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AB3D7" w14:textId="5069C2E0" w:rsidR="000924D0" w:rsidRPr="00F25DA3" w:rsidRDefault="0062221D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6F3B25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0B5F257" wp14:editId="4B38A83B">
            <wp:simplePos x="0" y="0"/>
            <wp:positionH relativeFrom="column">
              <wp:posOffset>5420995</wp:posOffset>
            </wp:positionH>
            <wp:positionV relativeFrom="paragraph">
              <wp:posOffset>115914</wp:posOffset>
            </wp:positionV>
            <wp:extent cx="1367155" cy="1447800"/>
            <wp:effectExtent l="0" t="0" r="4445" b="0"/>
            <wp:wrapNone/>
            <wp:docPr id="3" name="Image 27">
              <a:extLst xmlns:a="http://schemas.openxmlformats.org/drawingml/2006/main">
                <a:ext uri="{FF2B5EF4-FFF2-40B4-BE49-F238E27FC236}">
                  <a16:creationId xmlns:a16="http://schemas.microsoft.com/office/drawing/2014/main" id="{4FD968A9-537A-4FDB-B560-F1BF02BF34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>
                      <a:extLst>
                        <a:ext uri="{FF2B5EF4-FFF2-40B4-BE49-F238E27FC236}">
                          <a16:creationId xmlns:a16="http://schemas.microsoft.com/office/drawing/2014/main" id="{4FD968A9-537A-4FDB-B560-F1BF02BF34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9" t="1" r="7687" b="3860"/>
                    <a:stretch/>
                  </pic:blipFill>
                  <pic:spPr>
                    <a:xfrm>
                      <a:off x="0" y="0"/>
                      <a:ext cx="136715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2C4DF" w14:textId="0465FCBF" w:rsidR="001200FD" w:rsidRDefault="0062221D" w:rsidP="00B55B58">
      <w:pPr>
        <w:pStyle w:val="Corpsdetexte"/>
      </w:pPr>
      <w:r w:rsidRPr="009578A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7417F01" wp14:editId="7EB848BA">
            <wp:simplePos x="0" y="0"/>
            <wp:positionH relativeFrom="column">
              <wp:posOffset>4188460</wp:posOffset>
            </wp:positionH>
            <wp:positionV relativeFrom="paragraph">
              <wp:posOffset>36539</wp:posOffset>
            </wp:positionV>
            <wp:extent cx="1085215" cy="1081405"/>
            <wp:effectExtent l="0" t="0" r="635" b="4445"/>
            <wp:wrapNone/>
            <wp:docPr id="6" name="Picture 1" descr="21-macaron-devdurable_0">
              <a:extLst xmlns:a="http://schemas.openxmlformats.org/drawingml/2006/main">
                <a:ext uri="{FF2B5EF4-FFF2-40B4-BE49-F238E27FC236}">
                  <a16:creationId xmlns:a16="http://schemas.microsoft.com/office/drawing/2014/main" id="{465E7281-840F-43B9-BBB7-A35D2B3545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21-macaron-devdurable_0">
                      <a:extLst>
                        <a:ext uri="{FF2B5EF4-FFF2-40B4-BE49-F238E27FC236}">
                          <a16:creationId xmlns:a16="http://schemas.microsoft.com/office/drawing/2014/main" id="{465E7281-840F-43B9-BBB7-A35D2B3545F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14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9"/>
        <w:gridCol w:w="4973"/>
      </w:tblGrid>
      <w:tr w:rsidR="009B53F4" w:rsidRPr="00F85296" w14:paraId="609CD1B9" w14:textId="77777777" w:rsidTr="00F261BB">
        <w:trPr>
          <w:trHeight w:val="483"/>
        </w:trPr>
        <w:tc>
          <w:tcPr>
            <w:tcW w:w="5110" w:type="dxa"/>
          </w:tcPr>
          <w:p w14:paraId="52476824" w14:textId="5CD0B019" w:rsidR="00451392" w:rsidRPr="00B37451" w:rsidRDefault="00451392" w:rsidP="0045139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VR/PEEP/</w:t>
            </w:r>
            <w:r w:rsidR="00114E50">
              <w:rPr>
                <w:rFonts w:cs="Arial"/>
                <w:szCs w:val="16"/>
              </w:rPr>
              <w:t>DA</w:t>
            </w:r>
            <w:r w:rsidR="006C7F9A">
              <w:rPr>
                <w:rFonts w:cs="Arial"/>
                <w:szCs w:val="16"/>
              </w:rPr>
              <w:t>CST-EDD</w:t>
            </w:r>
          </w:p>
          <w:p w14:paraId="117B246C" w14:textId="6C13EE70" w:rsidR="00451392" w:rsidRPr="00B37451" w:rsidRDefault="00451392" w:rsidP="0045139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B37451">
              <w:rPr>
                <w:rFonts w:cs="Arial"/>
                <w:szCs w:val="16"/>
              </w:rPr>
              <w:t>Affaire suivie par :</w:t>
            </w:r>
          </w:p>
          <w:p w14:paraId="6535A269" w14:textId="77777777" w:rsidR="00331EC1" w:rsidRPr="00B8798F" w:rsidRDefault="00331EC1" w:rsidP="00331EC1">
            <w:pPr>
              <w:pStyle w:val="Texte-Adresseligne1"/>
              <w:framePr w:w="0" w:hRule="auto" w:wrap="auto" w:vAnchor="margin" w:hAnchor="text" w:xAlign="left" w:yAlign="inline"/>
              <w:rPr>
                <w:rFonts w:ascii="Calibri" w:hAnsi="Calibri" w:cs="Calibri"/>
                <w:sz w:val="20"/>
              </w:rPr>
            </w:pPr>
            <w:r w:rsidRPr="00B8798F">
              <w:rPr>
                <w:rFonts w:ascii="Calibri" w:hAnsi="Calibri" w:cs="Calibri"/>
                <w:sz w:val="20"/>
              </w:rPr>
              <w:t xml:space="preserve">La </w:t>
            </w:r>
            <w:r>
              <w:rPr>
                <w:rFonts w:ascii="Calibri" w:hAnsi="Calibri" w:cs="Calibri"/>
                <w:sz w:val="20"/>
              </w:rPr>
              <w:t>déléguée académique à l’</w:t>
            </w:r>
            <w:r w:rsidRPr="00B8798F">
              <w:rPr>
                <w:rFonts w:ascii="Calibri" w:hAnsi="Calibri" w:cs="Calibri"/>
                <w:sz w:val="20"/>
              </w:rPr>
              <w:t>EDD</w:t>
            </w:r>
          </w:p>
          <w:p w14:paraId="13C79944" w14:textId="77777777" w:rsidR="00563770" w:rsidRDefault="00563770" w:rsidP="00563770">
            <w:pPr>
              <w:pStyle w:val="Texte-Adresseligne1"/>
              <w:framePr w:w="0" w:hRule="auto" w:wrap="auto" w:vAnchor="margin" w:hAnchor="text" w:xAlign="left" w:yAlign="inline"/>
              <w:rPr>
                <w:rFonts w:ascii="Calibri" w:hAnsi="Calibri" w:cs="Calibri"/>
                <w:sz w:val="20"/>
              </w:rPr>
            </w:pPr>
            <w:bookmarkStart w:id="0" w:name="_GoBack"/>
            <w:bookmarkEnd w:id="0"/>
            <w:r w:rsidRPr="001B7AB5">
              <w:rPr>
                <w:rFonts w:ascii="Calibri" w:hAnsi="Calibri" w:cs="Calibri"/>
                <w:sz w:val="20"/>
              </w:rPr>
              <w:t>Myriam AUBRY-MALOUNGILA</w:t>
            </w:r>
          </w:p>
          <w:p w14:paraId="6B4F726F" w14:textId="77777777" w:rsidR="00563770" w:rsidRPr="001B7AB5" w:rsidRDefault="00821781" w:rsidP="00563770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hyperlink r:id="rId13" w:history="1">
              <w:r w:rsidR="00563770">
                <w:rPr>
                  <w:rStyle w:val="Lienhypertexte"/>
                </w:rPr>
                <w:t>Myriam-Luce.Aubry-Maloungila@ac-noumea.nc</w:t>
              </w:r>
            </w:hyperlink>
          </w:p>
          <w:p w14:paraId="112D9318" w14:textId="308B107D" w:rsidR="00451392" w:rsidRPr="00B37451" w:rsidRDefault="00451392" w:rsidP="0045139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14:paraId="1C70BB97" w14:textId="77777777" w:rsidR="00451392" w:rsidRPr="00B81A6B" w:rsidRDefault="00451392" w:rsidP="00451392">
            <w:pPr>
              <w:pStyle w:val="Texte-Adresseligne1"/>
              <w:framePr w:wrap="notBeside"/>
              <w:rPr>
                <w:rFonts w:cs="Arial"/>
                <w:szCs w:val="16"/>
              </w:rPr>
            </w:pPr>
            <w:r w:rsidRPr="00B81A6B">
              <w:rPr>
                <w:rFonts w:cs="Arial"/>
                <w:szCs w:val="16"/>
              </w:rPr>
              <w:t>1, avenue des Frères Carcopino</w:t>
            </w:r>
          </w:p>
          <w:p w14:paraId="2BD9485A" w14:textId="77777777" w:rsidR="00451392" w:rsidRPr="00521BCD" w:rsidRDefault="00451392" w:rsidP="00451392">
            <w:pPr>
              <w:pStyle w:val="Texte-Adresseligne1"/>
              <w:framePr w:wrap="notBeside"/>
              <w:rPr>
                <w:sz w:val="20"/>
              </w:rPr>
            </w:pPr>
            <w:r w:rsidRPr="00B81A6B">
              <w:rPr>
                <w:rFonts w:cs="Arial"/>
                <w:szCs w:val="16"/>
              </w:rPr>
              <w:t xml:space="preserve">BP G4 </w:t>
            </w:r>
            <w:r>
              <w:rPr>
                <w:rFonts w:cs="Arial"/>
                <w:szCs w:val="16"/>
              </w:rPr>
              <w:t xml:space="preserve">- </w:t>
            </w:r>
            <w:r w:rsidRPr="00B81A6B">
              <w:rPr>
                <w:rFonts w:cs="Arial"/>
                <w:szCs w:val="16"/>
              </w:rPr>
              <w:t>98848 Nouméa Cedex</w:t>
            </w:r>
            <w:r w:rsidRPr="00B81A6B">
              <w:rPr>
                <w:rFonts w:cs="Arial"/>
                <w:sz w:val="20"/>
                <w:szCs w:val="16"/>
              </w:rPr>
              <w:t xml:space="preserve"> </w:t>
            </w:r>
          </w:p>
          <w:p w14:paraId="49B97CE3" w14:textId="62079939"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14:paraId="6E70806D" w14:textId="5F5D057D" w:rsidR="00B81A6B" w:rsidRDefault="00B81A6B" w:rsidP="00B81A6B">
            <w:pPr>
              <w:pStyle w:val="Corpsdetexte"/>
              <w:jc w:val="right"/>
            </w:pPr>
            <w:r>
              <w:t xml:space="preserve"> </w:t>
            </w:r>
          </w:p>
          <w:p w14:paraId="6CFBD0B4" w14:textId="6CFB1E3D" w:rsidR="00B81A6B" w:rsidRDefault="00B81A6B" w:rsidP="006A4ADA">
            <w:pPr>
              <w:pStyle w:val="Corpsdetexte"/>
              <w:jc w:val="right"/>
            </w:pPr>
          </w:p>
          <w:p w14:paraId="73ECDB0F" w14:textId="568B635D" w:rsidR="00941377" w:rsidRDefault="00941377" w:rsidP="00A5209A">
            <w:pPr>
              <w:pStyle w:val="Corpsdetexte"/>
              <w:jc w:val="right"/>
            </w:pPr>
          </w:p>
        </w:tc>
      </w:tr>
    </w:tbl>
    <w:p w14:paraId="7B268909" w14:textId="68442E87" w:rsidR="00941377" w:rsidRDefault="00941377" w:rsidP="00B55B58">
      <w:pPr>
        <w:pStyle w:val="Corpsdetexte"/>
      </w:pPr>
    </w:p>
    <w:p w14:paraId="77A673E8" w14:textId="77777777" w:rsidR="003240AC" w:rsidRPr="00331EC1" w:rsidRDefault="003240AC" w:rsidP="00B55B58">
      <w:pPr>
        <w:pStyle w:val="Corpsdetexte"/>
        <w:rPr>
          <w:sz w:val="10"/>
          <w:szCs w:val="10"/>
        </w:rPr>
        <w:sectPr w:rsidR="003240AC" w:rsidRPr="00331EC1" w:rsidSect="00930B38">
          <w:headerReference w:type="default" r:id="rId14"/>
          <w:footerReference w:type="even" r:id="rId15"/>
          <w:footerReference w:type="default" r:id="rId16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14:paraId="5CDA1E72" w14:textId="0FF0D928" w:rsidR="008C5D52" w:rsidRPr="004936AF" w:rsidRDefault="008C5D52" w:rsidP="008C5D52">
      <w:pPr>
        <w:pStyle w:val="Objet"/>
      </w:pPr>
      <w:r w:rsidRPr="004936AF">
        <w:rPr>
          <w:rStyle w:val="ObjetCar"/>
          <w:b/>
        </w:rPr>
        <w:t xml:space="preserve">Objet </w:t>
      </w:r>
      <w:r w:rsidRPr="004936AF">
        <w:t xml:space="preserve">: </w:t>
      </w:r>
      <w:r w:rsidRPr="0062221D">
        <w:rPr>
          <w:bCs/>
        </w:rPr>
        <w:t>Lettre d’engagement de l’établissement dans la labellisation Etablissement en Démarche de Développement Durable (E3D)</w:t>
      </w:r>
      <w:r w:rsidR="0062221D" w:rsidRPr="0062221D">
        <w:rPr>
          <w:bCs/>
        </w:rPr>
        <w:t>.</w:t>
      </w:r>
    </w:p>
    <w:p w14:paraId="36CED2A2" w14:textId="77777777" w:rsidR="008C5D52" w:rsidRPr="00F85296" w:rsidRDefault="008C5D52" w:rsidP="008C5D52">
      <w:pPr>
        <w:pStyle w:val="Corpsdetexte"/>
        <w:ind w:left="1276"/>
        <w:jc w:val="both"/>
      </w:pPr>
    </w:p>
    <w:p w14:paraId="377354D0" w14:textId="549664A8" w:rsidR="008C5D52" w:rsidRPr="00A151AB" w:rsidRDefault="008C5D52" w:rsidP="008C5D52">
      <w:pPr>
        <w:pStyle w:val="Corpsdetexte"/>
      </w:pPr>
      <w:r w:rsidRPr="00A151AB">
        <w:t>Je soussigné</w:t>
      </w:r>
      <w:r w:rsidR="00331EC1">
        <w:t>(</w:t>
      </w:r>
      <w:r>
        <w:t>e</w:t>
      </w:r>
      <w:r w:rsidR="00331EC1">
        <w:t>)</w:t>
      </w:r>
      <w:r w:rsidRPr="00A151AB">
        <w:t>, ………………………………</w:t>
      </w:r>
      <w:r>
        <w:t>…………………………………………...</w:t>
      </w:r>
      <w:r w:rsidRPr="00A151AB">
        <w:t>……………………………</w:t>
      </w:r>
      <w:proofErr w:type="gramStart"/>
      <w:r w:rsidRPr="00A151AB">
        <w:t>…….</w:t>
      </w:r>
      <w:proofErr w:type="gramEnd"/>
      <w:r w:rsidRPr="00A151AB">
        <w:t xml:space="preserve">, </w:t>
      </w:r>
    </w:p>
    <w:p w14:paraId="5E897FBC" w14:textId="678CCF78" w:rsidR="008C5D52" w:rsidRPr="00A151AB" w:rsidRDefault="00331EC1" w:rsidP="008C5D52">
      <w:pPr>
        <w:pStyle w:val="Corpsdetexte"/>
      </w:pPr>
      <w:r w:rsidRPr="00A151AB">
        <w:t>C</w:t>
      </w:r>
      <w:r w:rsidR="008C5D52" w:rsidRPr="00A151AB">
        <w:t>hef</w:t>
      </w:r>
      <w:r w:rsidR="008C5D52">
        <w:t>fe</w:t>
      </w:r>
      <w:r>
        <w:t>/chef</w:t>
      </w:r>
      <w:r w:rsidR="008C5D52" w:rsidRPr="00A151AB">
        <w:t xml:space="preserve"> de l’établissement </w:t>
      </w:r>
      <w:r w:rsidR="008C5D52">
        <w:t>……………………………………</w:t>
      </w:r>
      <w:proofErr w:type="gramStart"/>
      <w:r w:rsidR="008C5D52">
        <w:t>…….</w:t>
      </w:r>
      <w:proofErr w:type="gramEnd"/>
      <w:r w:rsidR="008C5D52" w:rsidRPr="00A151AB">
        <w:t xml:space="preserve">…………………………………..……..……………. , </w:t>
      </w:r>
    </w:p>
    <w:p w14:paraId="5BF636C5" w14:textId="77777777" w:rsidR="008C5D52" w:rsidRDefault="008C5D52" w:rsidP="008C5D52">
      <w:pPr>
        <w:pStyle w:val="Corpsdetexte"/>
      </w:pPr>
      <w:bookmarkStart w:id="1" w:name="_Hlk84877992"/>
      <w:proofErr w:type="gramStart"/>
      <w:r w:rsidRPr="00A151AB">
        <w:t>par</w:t>
      </w:r>
      <w:proofErr w:type="gramEnd"/>
      <w:r w:rsidRPr="00A151AB">
        <w:t xml:space="preserve"> la présente, engage mon établissement</w:t>
      </w:r>
      <w:r>
        <w:t xml:space="preserve"> : </w:t>
      </w:r>
    </w:p>
    <w:p w14:paraId="0FA01DDA" w14:textId="77777777" w:rsidR="008C5D52" w:rsidRPr="00F6132C" w:rsidRDefault="008C5D52" w:rsidP="008C5D52">
      <w:pPr>
        <w:pStyle w:val="Corpsdetexte"/>
        <w:rPr>
          <w:bCs/>
          <w:sz w:val="16"/>
          <w:szCs w:val="18"/>
        </w:rPr>
      </w:pPr>
      <w:r w:rsidRPr="00F6132C">
        <w:rPr>
          <w:sz w:val="16"/>
          <w:szCs w:val="18"/>
        </w:rPr>
        <w:t>(voir critères de labellisation</w:t>
      </w:r>
      <w:r>
        <w:rPr>
          <w:sz w:val="16"/>
          <w:szCs w:val="18"/>
        </w:rPr>
        <w:t> </w:t>
      </w:r>
      <w:r>
        <w:rPr>
          <w:bCs/>
          <w:sz w:val="16"/>
          <w:szCs w:val="18"/>
        </w:rPr>
        <w:t>:</w:t>
      </w:r>
      <w:r w:rsidRPr="00F6132C">
        <w:rPr>
          <w:b/>
          <w:sz w:val="16"/>
          <w:szCs w:val="18"/>
        </w:rPr>
        <w:t xml:space="preserve"> </w:t>
      </w:r>
      <w:hyperlink r:id="rId17" w:history="1">
        <w:r w:rsidRPr="00F6132C">
          <w:rPr>
            <w:rStyle w:val="Lienhypertexte"/>
            <w:bCs/>
            <w:sz w:val="16"/>
            <w:szCs w:val="18"/>
          </w:rPr>
          <w:t>https://edd.ac-noumea.nc/spip.php?rubrique65</w:t>
        </w:r>
      </w:hyperlink>
      <w:r w:rsidRPr="00F6132C">
        <w:rPr>
          <w:bCs/>
          <w:sz w:val="16"/>
          <w:szCs w:val="18"/>
        </w:rPr>
        <w:t xml:space="preserve"> </w:t>
      </w:r>
      <w:r>
        <w:rPr>
          <w:bCs/>
          <w:sz w:val="16"/>
          <w:szCs w:val="18"/>
        </w:rPr>
        <w:t>et la</w:t>
      </w:r>
      <w:r w:rsidRPr="00F6132C">
        <w:rPr>
          <w:bCs/>
          <w:sz w:val="16"/>
          <w:szCs w:val="18"/>
        </w:rPr>
        <w:t xml:space="preserve"> circulaire</w:t>
      </w:r>
      <w:r w:rsidRPr="00F6132C">
        <w:rPr>
          <w:sz w:val="16"/>
          <w:szCs w:val="18"/>
        </w:rPr>
        <w:t xml:space="preserve"> parue au BOEN n°36 du 24 septembre 2020 :</w:t>
      </w:r>
      <w:r w:rsidRPr="00F6132C">
        <w:rPr>
          <w:b/>
          <w:sz w:val="16"/>
          <w:szCs w:val="18"/>
        </w:rPr>
        <w:t xml:space="preserve"> </w:t>
      </w:r>
      <w:hyperlink r:id="rId18" w:history="1">
        <w:r w:rsidRPr="00F6132C">
          <w:rPr>
            <w:rStyle w:val="Lienhypertexte"/>
            <w:sz w:val="16"/>
            <w:szCs w:val="18"/>
          </w:rPr>
          <w:t>https://www.education.gouv.fr/bo/20/Hebdo36/MENE2025449C.htm</w:t>
        </w:r>
      </w:hyperlink>
      <w:r w:rsidRPr="00F6132C">
        <w:rPr>
          <w:bCs/>
          <w:sz w:val="16"/>
          <w:szCs w:val="18"/>
        </w:rPr>
        <w:t>)</w:t>
      </w:r>
    </w:p>
    <w:p w14:paraId="0CA5F875" w14:textId="77777777" w:rsidR="008C5D52" w:rsidRDefault="008C5D52" w:rsidP="008C5D52">
      <w:pPr>
        <w:pStyle w:val="Corpsdetexte"/>
      </w:pPr>
    </w:p>
    <w:p w14:paraId="56396630" w14:textId="77777777" w:rsidR="008C5D52" w:rsidRPr="00A151AB" w:rsidRDefault="008C5D52" w:rsidP="008C5D52">
      <w:pPr>
        <w:pStyle w:val="Corpsdetexte"/>
        <w:numPr>
          <w:ilvl w:val="0"/>
          <w:numId w:val="13"/>
        </w:numPr>
      </w:pPr>
      <w:proofErr w:type="gramStart"/>
      <w:r w:rsidRPr="00A151AB">
        <w:t>dans</w:t>
      </w:r>
      <w:proofErr w:type="gramEnd"/>
      <w:r w:rsidRPr="00A151AB">
        <w:t xml:space="preserve"> la </w:t>
      </w:r>
      <w:r w:rsidRPr="00DC700C">
        <w:rPr>
          <w:b/>
          <w:bCs/>
        </w:rPr>
        <w:t>démarche de labellisation E3D</w:t>
      </w:r>
      <w:r>
        <w:t xml:space="preserve"> à partir de </w:t>
      </w:r>
      <w:r w:rsidRPr="00A151AB">
        <w:t>l’année scolaire…………………… :</w:t>
      </w:r>
    </w:p>
    <w:p w14:paraId="7312166D" w14:textId="3F21DB89" w:rsidR="008C5D52" w:rsidRPr="00A151AB" w:rsidRDefault="008C5D52" w:rsidP="008C5D52">
      <w:pPr>
        <w:pStyle w:val="Corpsdetexte"/>
        <w:numPr>
          <w:ilvl w:val="0"/>
          <w:numId w:val="6"/>
        </w:numPr>
      </w:pPr>
      <w:proofErr w:type="gramStart"/>
      <w:r w:rsidRPr="00A151AB">
        <w:t>de</w:t>
      </w:r>
      <w:proofErr w:type="gramEnd"/>
      <w:r w:rsidRPr="00A151AB">
        <w:t xml:space="preserve"> niveau 1 : </w:t>
      </w:r>
      <w:r w:rsidR="00331EC1">
        <w:t>E</w:t>
      </w:r>
      <w:r w:rsidRPr="00A151AB">
        <w:t>ngagement</w:t>
      </w:r>
    </w:p>
    <w:p w14:paraId="17F34F62" w14:textId="6013C0A9" w:rsidR="008C5D52" w:rsidRPr="00A151AB" w:rsidRDefault="008C5D52" w:rsidP="008C5D52">
      <w:pPr>
        <w:pStyle w:val="Corpsdetexte"/>
        <w:numPr>
          <w:ilvl w:val="0"/>
          <w:numId w:val="6"/>
        </w:numPr>
      </w:pPr>
      <w:proofErr w:type="gramStart"/>
      <w:r w:rsidRPr="00A151AB">
        <w:t>de</w:t>
      </w:r>
      <w:proofErr w:type="gramEnd"/>
      <w:r w:rsidRPr="00A151AB">
        <w:t xml:space="preserve"> niveau 2 : </w:t>
      </w:r>
      <w:r w:rsidR="00331EC1">
        <w:t>A</w:t>
      </w:r>
      <w:r w:rsidRPr="00A151AB">
        <w:t>pprofondissement</w:t>
      </w:r>
    </w:p>
    <w:p w14:paraId="6C3918C6" w14:textId="6A4AE148" w:rsidR="008C5D52" w:rsidRDefault="008C5D52" w:rsidP="008C5D52">
      <w:pPr>
        <w:pStyle w:val="Corpsdetexte"/>
        <w:numPr>
          <w:ilvl w:val="0"/>
          <w:numId w:val="6"/>
        </w:numPr>
      </w:pPr>
      <w:proofErr w:type="gramStart"/>
      <w:r w:rsidRPr="00A151AB">
        <w:t>de</w:t>
      </w:r>
      <w:proofErr w:type="gramEnd"/>
      <w:r w:rsidRPr="00A151AB">
        <w:t xml:space="preserve"> niveau 3 : </w:t>
      </w:r>
      <w:r w:rsidR="00331EC1">
        <w:t>E</w:t>
      </w:r>
      <w:r>
        <w:t>xpertise</w:t>
      </w:r>
    </w:p>
    <w:bookmarkEnd w:id="1"/>
    <w:p w14:paraId="65784A48" w14:textId="77777777" w:rsidR="008C5D52" w:rsidRPr="00331EC1" w:rsidRDefault="008C5D52" w:rsidP="008C5D52">
      <w:pPr>
        <w:pStyle w:val="Corpsdetexte"/>
        <w:rPr>
          <w:sz w:val="10"/>
          <w:szCs w:val="10"/>
        </w:rPr>
      </w:pPr>
    </w:p>
    <w:p w14:paraId="52C68ACA" w14:textId="16C52E9A" w:rsidR="008C5D52" w:rsidRPr="00DC700C" w:rsidRDefault="008C5D52" w:rsidP="008C5D52">
      <w:pPr>
        <w:pStyle w:val="Corpsdetexte"/>
        <w:numPr>
          <w:ilvl w:val="0"/>
          <w:numId w:val="13"/>
        </w:numPr>
      </w:pPr>
      <w:proofErr w:type="gramStart"/>
      <w:r w:rsidRPr="00DC700C">
        <w:t>dans</w:t>
      </w:r>
      <w:proofErr w:type="gramEnd"/>
      <w:r w:rsidRPr="00DC700C">
        <w:t xml:space="preserve"> la démarche de labellisation </w:t>
      </w:r>
      <w:r w:rsidRPr="00DC700C">
        <w:rPr>
          <w:b/>
          <w:bCs/>
        </w:rPr>
        <w:t>E3D de territoire éducatif</w:t>
      </w:r>
      <w:r>
        <w:t xml:space="preserve"> </w:t>
      </w:r>
      <w:r w:rsidRPr="00DC700C">
        <w:t xml:space="preserve">à partir de l’année </w:t>
      </w:r>
      <w:r w:rsidR="00A1079A">
        <w:t>s</w:t>
      </w:r>
      <w:r w:rsidRPr="00DC700C">
        <w:t>colaire</w:t>
      </w:r>
      <w:r w:rsidR="00A1079A">
        <w:t xml:space="preserve"> </w:t>
      </w:r>
      <w:r w:rsidRPr="00DC700C">
        <w:t>…………</w:t>
      </w:r>
      <w:r w:rsidR="00A1079A">
        <w:t>…</w:t>
      </w:r>
      <w:r w:rsidRPr="00DC700C">
        <w:t>… :</w:t>
      </w:r>
    </w:p>
    <w:p w14:paraId="25C75109" w14:textId="77777777" w:rsidR="008C5D52" w:rsidRPr="00DC700C" w:rsidRDefault="008C5D52" w:rsidP="008C5D52">
      <w:pPr>
        <w:pStyle w:val="Corpsdetexte"/>
        <w:numPr>
          <w:ilvl w:val="0"/>
          <w:numId w:val="6"/>
        </w:numPr>
      </w:pPr>
      <w:r>
        <w:t>N</w:t>
      </w:r>
      <w:r w:rsidRPr="00DC700C">
        <w:t xml:space="preserve">iveau 1 : </w:t>
      </w:r>
      <w:r>
        <w:t>Territoire engagé</w:t>
      </w:r>
    </w:p>
    <w:p w14:paraId="6A7C7E17" w14:textId="77777777" w:rsidR="008C5D52" w:rsidRPr="00DC700C" w:rsidRDefault="008C5D52" w:rsidP="008C5D52">
      <w:pPr>
        <w:pStyle w:val="Corpsdetexte"/>
        <w:numPr>
          <w:ilvl w:val="0"/>
          <w:numId w:val="6"/>
        </w:numPr>
      </w:pPr>
      <w:r>
        <w:t>N</w:t>
      </w:r>
      <w:r w:rsidRPr="00DC700C">
        <w:t xml:space="preserve">iveau 2 : </w:t>
      </w:r>
      <w:r>
        <w:t>Territoire apprenant</w:t>
      </w:r>
    </w:p>
    <w:p w14:paraId="44FE1E8F" w14:textId="77777777" w:rsidR="008C5D52" w:rsidRPr="00DC700C" w:rsidRDefault="008C5D52" w:rsidP="008C5D52">
      <w:pPr>
        <w:pStyle w:val="Corpsdetexte"/>
        <w:numPr>
          <w:ilvl w:val="0"/>
          <w:numId w:val="6"/>
        </w:numPr>
      </w:pPr>
      <w:r>
        <w:t>N</w:t>
      </w:r>
      <w:r w:rsidRPr="00DC700C">
        <w:t xml:space="preserve">iveau 3 : </w:t>
      </w:r>
      <w:r>
        <w:t>Territoire durable</w:t>
      </w:r>
    </w:p>
    <w:p w14:paraId="63E7247F" w14:textId="77777777" w:rsidR="008C5D52" w:rsidRDefault="008C5D52" w:rsidP="008C5D52">
      <w:pPr>
        <w:pStyle w:val="Corpsdetexte"/>
      </w:pPr>
    </w:p>
    <w:p w14:paraId="35700018" w14:textId="2D939D26" w:rsidR="008C5D52" w:rsidRDefault="008C5D52" w:rsidP="0062221D">
      <w:pPr>
        <w:pStyle w:val="Corpsdetexte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>Les é</w:t>
      </w:r>
      <w:r w:rsidRPr="00E36B05">
        <w:rPr>
          <w:b/>
          <w:bCs/>
          <w:color w:val="0070C0"/>
        </w:rPr>
        <w:t xml:space="preserve">tapes et conditions </w:t>
      </w:r>
      <w:r>
        <w:rPr>
          <w:b/>
          <w:bCs/>
          <w:color w:val="0070C0"/>
        </w:rPr>
        <w:t>de la labellisation</w:t>
      </w:r>
    </w:p>
    <w:p w14:paraId="13007FD1" w14:textId="77777777" w:rsidR="00331EC1" w:rsidRPr="00331EC1" w:rsidRDefault="00331EC1" w:rsidP="0062221D">
      <w:pPr>
        <w:pStyle w:val="Corpsdetexte"/>
        <w:jc w:val="both"/>
        <w:rPr>
          <w:b/>
          <w:bCs/>
          <w:color w:val="0070C0"/>
          <w:sz w:val="4"/>
          <w:szCs w:val="4"/>
        </w:rPr>
      </w:pPr>
    </w:p>
    <w:p w14:paraId="24C05809" w14:textId="78CFD513" w:rsidR="008C5D52" w:rsidRDefault="008C5D52" w:rsidP="0062221D">
      <w:pPr>
        <w:pStyle w:val="Corpsdetexte"/>
        <w:numPr>
          <w:ilvl w:val="0"/>
          <w:numId w:val="15"/>
        </w:numPr>
        <w:jc w:val="both"/>
        <w:rPr>
          <w:b/>
          <w:bCs/>
        </w:rPr>
      </w:pPr>
      <w:r w:rsidRPr="00E36B05">
        <w:rPr>
          <w:b/>
          <w:bCs/>
        </w:rPr>
        <w:t xml:space="preserve">Les 3 étapes préalables sont : </w:t>
      </w:r>
    </w:p>
    <w:p w14:paraId="582E39CE" w14:textId="77777777" w:rsidR="00331EC1" w:rsidRPr="00331EC1" w:rsidRDefault="00331EC1" w:rsidP="00331EC1">
      <w:pPr>
        <w:pStyle w:val="Corpsdetexte"/>
        <w:ind w:left="360"/>
        <w:jc w:val="both"/>
        <w:rPr>
          <w:b/>
          <w:bCs/>
          <w:sz w:val="4"/>
          <w:szCs w:val="4"/>
        </w:rPr>
      </w:pPr>
    </w:p>
    <w:p w14:paraId="01FE1768" w14:textId="77777777" w:rsidR="008C5D52" w:rsidRDefault="008C5D52" w:rsidP="0062221D">
      <w:pPr>
        <w:pStyle w:val="Corpsdetexte"/>
        <w:numPr>
          <w:ilvl w:val="0"/>
          <w:numId w:val="14"/>
        </w:numPr>
        <w:jc w:val="both"/>
      </w:pPr>
      <w:r w:rsidRPr="00331EC1">
        <w:rPr>
          <w:b/>
        </w:rPr>
        <w:t>Phase 1</w:t>
      </w:r>
      <w:r>
        <w:t xml:space="preserve"> : préciser la situation et le positionnement de l'école ou de l'établissement au regard de l'environnement naturel et social dans lequel il se situe.</w:t>
      </w:r>
    </w:p>
    <w:p w14:paraId="0BD4A4DC" w14:textId="77777777" w:rsidR="008C5D52" w:rsidRDefault="008C5D52" w:rsidP="0062221D">
      <w:pPr>
        <w:pStyle w:val="Corpsdetexte"/>
        <w:numPr>
          <w:ilvl w:val="0"/>
          <w:numId w:val="14"/>
        </w:numPr>
        <w:jc w:val="both"/>
      </w:pPr>
      <w:r w:rsidRPr="00331EC1">
        <w:rPr>
          <w:b/>
        </w:rPr>
        <w:t>Phase 2</w:t>
      </w:r>
      <w:r>
        <w:t xml:space="preserve"> : établir une hiérarchisation des principes et des enjeux du développement durable concernant :</w:t>
      </w:r>
    </w:p>
    <w:p w14:paraId="77C5489D" w14:textId="77777777" w:rsidR="008C5D52" w:rsidRDefault="008C5D52" w:rsidP="0062221D">
      <w:pPr>
        <w:pStyle w:val="Corpsdetexte"/>
        <w:ind w:left="720"/>
        <w:jc w:val="both"/>
      </w:pPr>
      <w:proofErr w:type="gramStart"/>
      <w:r>
        <w:t>les</w:t>
      </w:r>
      <w:proofErr w:type="gramEnd"/>
      <w:r>
        <w:t xml:space="preserve"> enseignements ; la vie scolaire ; les priorités de gestion et de maintenance pour l'établissement ; les caractéristiques du territoire et les modalités de l'ouverture sur l'extérieur par le partenariat. </w:t>
      </w:r>
    </w:p>
    <w:p w14:paraId="667FA4D0" w14:textId="13A56C72" w:rsidR="008C5D52" w:rsidRDefault="008C5D52" w:rsidP="0062221D">
      <w:pPr>
        <w:pStyle w:val="Corpsdetexte"/>
        <w:numPr>
          <w:ilvl w:val="0"/>
          <w:numId w:val="14"/>
        </w:numPr>
        <w:jc w:val="both"/>
      </w:pPr>
      <w:r w:rsidRPr="00331EC1">
        <w:rPr>
          <w:b/>
        </w:rPr>
        <w:t>Phase 3</w:t>
      </w:r>
      <w:r>
        <w:t xml:space="preserve"> : concrétiser des actions éducatives au développement durable ou renforcer les articulations et les complémentarités des actions déjà engagées en sollicitant l'initiative des personnels et des élèves ; partager un esprit de responsabilité et offrir des conditions de travail favorables au bien-être et à la réussite de tous sur le territoire spécifique de l'école ou de l'établissement.</w:t>
      </w:r>
    </w:p>
    <w:p w14:paraId="4C3E0C75" w14:textId="77777777" w:rsidR="00331EC1" w:rsidRPr="00331EC1" w:rsidRDefault="00331EC1" w:rsidP="00331EC1">
      <w:pPr>
        <w:pStyle w:val="Corpsdetexte"/>
        <w:ind w:left="720"/>
        <w:jc w:val="both"/>
        <w:rPr>
          <w:sz w:val="4"/>
          <w:szCs w:val="4"/>
        </w:rPr>
      </w:pPr>
    </w:p>
    <w:p w14:paraId="49E29EF2" w14:textId="77777777" w:rsidR="008C5D52" w:rsidRDefault="008C5D52" w:rsidP="0062221D">
      <w:pPr>
        <w:pStyle w:val="Corpsdetexte"/>
        <w:numPr>
          <w:ilvl w:val="0"/>
          <w:numId w:val="15"/>
        </w:numPr>
        <w:jc w:val="both"/>
      </w:pPr>
      <w:r w:rsidRPr="00F6132C">
        <w:rPr>
          <w:b/>
          <w:bCs/>
        </w:rPr>
        <w:t>Les six conditions</w:t>
      </w:r>
      <w:r w:rsidRPr="00E36B05">
        <w:rPr>
          <w:b/>
          <w:bCs/>
        </w:rPr>
        <w:t> :</w:t>
      </w:r>
      <w:r>
        <w:t xml:space="preserve"> L'adaptation aux programmes, la formation de tous les usagers (enseignants, élèves et éco-délégués, personnels d'éducation…), la mobilisation des élèves, la qualité du lien collaboratif avec la collectivité territoriale de rattachement, l'exigence relative aux partenariats extérieurs et l’anticipation et la valorisation.</w:t>
      </w:r>
    </w:p>
    <w:p w14:paraId="15F88C86" w14:textId="77777777" w:rsidR="008C5D52" w:rsidRDefault="008C5D52" w:rsidP="008C5D52">
      <w:pPr>
        <w:pStyle w:val="Corpsdetexte"/>
        <w:ind w:left="360"/>
      </w:pPr>
    </w:p>
    <w:p w14:paraId="0766E19F" w14:textId="370DBC27" w:rsidR="008C5D52" w:rsidRDefault="00331EC1" w:rsidP="00331EC1">
      <w:pPr>
        <w:pStyle w:val="Corpsdetexte"/>
        <w:ind w:left="3600" w:firstLine="720"/>
      </w:pPr>
      <w:r w:rsidRPr="00331EC1">
        <w:t>À</w:t>
      </w:r>
      <w:r w:rsidR="008C5D52">
        <w:t xml:space="preserve"> </w:t>
      </w:r>
      <w:r w:rsidR="008C5D52" w:rsidRPr="00A151AB">
        <w:t>……………………………, le…………………………………….</w:t>
      </w:r>
    </w:p>
    <w:p w14:paraId="78B0C44B" w14:textId="1FEE0ABD" w:rsidR="00331EC1" w:rsidRPr="00331EC1" w:rsidRDefault="00331EC1" w:rsidP="008C5D52">
      <w:pPr>
        <w:pStyle w:val="Corpsdetexte"/>
        <w:rPr>
          <w:b/>
          <w:sz w:val="10"/>
          <w:szCs w:val="10"/>
        </w:rPr>
      </w:pPr>
    </w:p>
    <w:p w14:paraId="5B7706DA" w14:textId="7245BEAC" w:rsidR="005B7A28" w:rsidRPr="00331EC1" w:rsidRDefault="008C5D52" w:rsidP="008C5D52">
      <w:pPr>
        <w:pStyle w:val="Corpsdetexte"/>
        <w:rPr>
          <w:sz w:val="16"/>
          <w:szCs w:val="16"/>
        </w:rPr>
      </w:pPr>
      <w:r w:rsidRPr="00331EC1">
        <w:rPr>
          <w:b/>
          <w:sz w:val="16"/>
          <w:szCs w:val="16"/>
        </w:rPr>
        <w:t xml:space="preserve">Document à retourner par mail au chargé de mission EDD : </w:t>
      </w:r>
      <w:hyperlink r:id="rId19" w:history="1">
        <w:r w:rsidRPr="00331EC1">
          <w:rPr>
            <w:rStyle w:val="Lienhypertexte"/>
            <w:b/>
            <w:sz w:val="16"/>
            <w:szCs w:val="16"/>
          </w:rPr>
          <w:t>sebastien.maux@ac-noumea.nc</w:t>
        </w:r>
      </w:hyperlink>
      <w:r w:rsidRPr="00331EC1">
        <w:rPr>
          <w:b/>
          <w:sz w:val="16"/>
          <w:szCs w:val="16"/>
        </w:rPr>
        <w:t xml:space="preserve"> </w:t>
      </w:r>
    </w:p>
    <w:sectPr w:rsidR="005B7A28" w:rsidRPr="00331EC1" w:rsidSect="002C53DF">
      <w:headerReference w:type="default" r:id="rId20"/>
      <w:footerReference w:type="default" r:id="rId21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EE3DE" w14:textId="77777777" w:rsidR="00821781" w:rsidRDefault="00821781" w:rsidP="0079276E">
      <w:r>
        <w:separator/>
      </w:r>
    </w:p>
  </w:endnote>
  <w:endnote w:type="continuationSeparator" w:id="0">
    <w:p w14:paraId="5E338072" w14:textId="77777777" w:rsidR="00821781" w:rsidRDefault="0082178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80F1D15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6DB9177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23E47" w14:textId="35BBFE3A" w:rsidR="0079276E" w:rsidRPr="00F85296" w:rsidRDefault="0079276E" w:rsidP="000128C1">
    <w:pPr>
      <w:widowControl/>
      <w:adjustRightInd w:val="0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7EFECFA" w14:textId="189FE2D6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331EC1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6A62ED7D" w14:textId="77777777" w:rsidR="002C53DF" w:rsidRPr="003D727A" w:rsidRDefault="002C53DF" w:rsidP="00A5209A">
    <w:pPr>
      <w:pStyle w:val="PieddePage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FEF8C" w14:textId="77777777" w:rsidR="00821781" w:rsidRDefault="00821781" w:rsidP="0079276E">
      <w:r>
        <w:separator/>
      </w:r>
    </w:p>
  </w:footnote>
  <w:footnote w:type="continuationSeparator" w:id="0">
    <w:p w14:paraId="41CF750F" w14:textId="77777777" w:rsidR="00821781" w:rsidRDefault="0082178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FF477" w14:textId="77777777" w:rsidR="00E429CA" w:rsidRDefault="00992DBA" w:rsidP="00DD19B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14:paraId="5072608F" w14:textId="77777777" w:rsidR="00736EF4" w:rsidRDefault="00736EF4" w:rsidP="00DD19BF">
    <w:pPr>
      <w:pStyle w:val="En-tte"/>
      <w:tabs>
        <w:tab w:val="clear" w:pos="4513"/>
      </w:tabs>
      <w:jc w:val="right"/>
      <w:rPr>
        <w:b/>
        <w:sz w:val="24"/>
        <w:szCs w:val="24"/>
      </w:rPr>
    </w:pPr>
  </w:p>
  <w:p w14:paraId="4EEF2AEF" w14:textId="77777777" w:rsidR="00DD19BF" w:rsidRPr="006C7F9A" w:rsidRDefault="00DD19BF" w:rsidP="00DD19BF">
    <w:pPr>
      <w:pStyle w:val="En-tte"/>
      <w:tabs>
        <w:tab w:val="clear" w:pos="4513"/>
      </w:tabs>
      <w:jc w:val="right"/>
      <w:rPr>
        <w:b/>
        <w:sz w:val="24"/>
        <w:szCs w:val="24"/>
        <w:lang w:val="fr-FR"/>
      </w:rPr>
    </w:pPr>
    <w:r w:rsidRPr="006C7F9A">
      <w:rPr>
        <w:b/>
        <w:sz w:val="24"/>
        <w:szCs w:val="24"/>
        <w:lang w:val="fr-FR"/>
      </w:rPr>
      <w:t xml:space="preserve">Pôle expertise </w:t>
    </w:r>
  </w:p>
  <w:p w14:paraId="484EFC9F" w14:textId="77777777" w:rsidR="00DD19BF" w:rsidRPr="006C7F9A" w:rsidRDefault="00DD19BF" w:rsidP="00DD19BF">
    <w:pPr>
      <w:pStyle w:val="En-tte"/>
      <w:tabs>
        <w:tab w:val="clear" w:pos="4513"/>
      </w:tabs>
      <w:jc w:val="right"/>
      <w:rPr>
        <w:b/>
        <w:sz w:val="24"/>
        <w:szCs w:val="24"/>
        <w:lang w:val="fr-FR"/>
      </w:rPr>
    </w:pPr>
    <w:proofErr w:type="gramStart"/>
    <w:r w:rsidRPr="006C7F9A">
      <w:rPr>
        <w:b/>
        <w:sz w:val="24"/>
        <w:szCs w:val="24"/>
        <w:lang w:val="fr-FR"/>
      </w:rPr>
      <w:t>des</w:t>
    </w:r>
    <w:proofErr w:type="gramEnd"/>
    <w:r w:rsidRPr="006C7F9A">
      <w:rPr>
        <w:b/>
        <w:sz w:val="24"/>
        <w:szCs w:val="24"/>
        <w:lang w:val="fr-FR"/>
      </w:rPr>
      <w:t xml:space="preserve"> établissements et de la pédagogie</w:t>
    </w:r>
  </w:p>
  <w:p w14:paraId="193E4BE3" w14:textId="7BABE947" w:rsidR="00114E50" w:rsidRPr="006C7F9A" w:rsidRDefault="00F9794E" w:rsidP="00114E50">
    <w:pPr>
      <w:pStyle w:val="En-tte"/>
      <w:jc w:val="right"/>
      <w:rPr>
        <w:bCs/>
        <w:sz w:val="24"/>
        <w:szCs w:val="24"/>
        <w:lang w:val="fr-FR"/>
      </w:rPr>
    </w:pPr>
    <w:r>
      <w:rPr>
        <w:bCs/>
        <w:sz w:val="24"/>
        <w:szCs w:val="24"/>
        <w:lang w:val="fr-FR"/>
      </w:rPr>
      <w:tab/>
    </w:r>
    <w:r>
      <w:rPr>
        <w:bCs/>
        <w:sz w:val="24"/>
        <w:szCs w:val="24"/>
        <w:lang w:val="fr-FR"/>
      </w:rPr>
      <w:tab/>
    </w:r>
    <w:r w:rsidR="00114E50" w:rsidRPr="006C7F9A">
      <w:rPr>
        <w:bCs/>
        <w:sz w:val="24"/>
        <w:szCs w:val="24"/>
        <w:lang w:val="fr-FR"/>
      </w:rPr>
      <w:t xml:space="preserve">Délégation académique à la </w:t>
    </w:r>
    <w:r>
      <w:rPr>
        <w:bCs/>
        <w:sz w:val="24"/>
        <w:szCs w:val="24"/>
        <w:lang w:val="fr-FR"/>
      </w:rPr>
      <w:t>culture scientifique et technique, et à l’éducation au développement durable.</w:t>
    </w:r>
    <w:r w:rsidR="00114E50" w:rsidRPr="006C7F9A">
      <w:rPr>
        <w:bCs/>
        <w:sz w:val="24"/>
        <w:szCs w:val="24"/>
        <w:lang w:val="fr-FR"/>
      </w:rPr>
      <w:t xml:space="preserve"> </w:t>
    </w:r>
  </w:p>
  <w:p w14:paraId="05F1FB11" w14:textId="1E3D4E60" w:rsidR="006626B6" w:rsidRPr="006C7F9A" w:rsidRDefault="007F65A5" w:rsidP="00736EF4">
    <w:pPr>
      <w:pStyle w:val="En-tte"/>
      <w:jc w:val="right"/>
      <w:rPr>
        <w:bCs/>
        <w:sz w:val="24"/>
        <w:szCs w:val="24"/>
        <w:lang w:val="fr-FR"/>
      </w:rPr>
    </w:pPr>
    <w:r w:rsidRPr="00114E50">
      <w:rPr>
        <w:b/>
        <w:noProof/>
        <w:lang w:val="fr-FR" w:eastAsia="fr-FR"/>
      </w:rPr>
      <w:drawing>
        <wp:anchor distT="0" distB="0" distL="114300" distR="114300" simplePos="0" relativeHeight="251663359" behindDoc="0" locked="0" layoutInCell="1" allowOverlap="1" wp14:anchorId="4B1B12C4" wp14:editId="68ABCCEE">
          <wp:simplePos x="0" y="0"/>
          <wp:positionH relativeFrom="margin">
            <wp:posOffset>-142875</wp:posOffset>
          </wp:positionH>
          <wp:positionV relativeFrom="page">
            <wp:posOffset>370840</wp:posOffset>
          </wp:positionV>
          <wp:extent cx="2754000" cy="1231200"/>
          <wp:effectExtent l="0" t="0" r="8255" b="762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VRNC-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12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E2892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7CE741FA" w14:textId="77777777" w:rsidR="00051637" w:rsidRDefault="00821781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4EDB04F6" w14:textId="77777777" w:rsidR="00051637" w:rsidRDefault="00821781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435A35FF" w14:textId="77777777" w:rsidR="00051637" w:rsidRDefault="00821781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76D64F4D" w14:textId="77777777" w:rsidR="00051637" w:rsidRDefault="00821781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16AD2ABF" w14:textId="77777777" w:rsidR="00051637" w:rsidRPr="003240AC" w:rsidRDefault="00821781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511"/>
    <w:multiLevelType w:val="hybridMultilevel"/>
    <w:tmpl w:val="CB52A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3404"/>
    <w:multiLevelType w:val="hybridMultilevel"/>
    <w:tmpl w:val="8C901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E295A"/>
    <w:multiLevelType w:val="hybridMultilevel"/>
    <w:tmpl w:val="15E43C6E"/>
    <w:lvl w:ilvl="0" w:tplc="D3C83B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E793E"/>
    <w:multiLevelType w:val="hybridMultilevel"/>
    <w:tmpl w:val="4162C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3CD747E5"/>
    <w:multiLevelType w:val="hybridMultilevel"/>
    <w:tmpl w:val="BB96E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D2B9F"/>
    <w:multiLevelType w:val="hybridMultilevel"/>
    <w:tmpl w:val="864216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93A12"/>
    <w:multiLevelType w:val="hybridMultilevel"/>
    <w:tmpl w:val="02523C68"/>
    <w:lvl w:ilvl="0" w:tplc="040C000B">
      <w:start w:val="1"/>
      <w:numFmt w:val="bullet"/>
      <w:lvlText w:val=""/>
      <w:lvlJc w:val="left"/>
      <w:pPr>
        <w:ind w:left="14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9" w15:restartNumberingAfterBreak="0">
    <w:nsid w:val="481E74E4"/>
    <w:multiLevelType w:val="hybridMultilevel"/>
    <w:tmpl w:val="24FAD18A"/>
    <w:lvl w:ilvl="0" w:tplc="59CEAB0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B0EAF"/>
    <w:multiLevelType w:val="hybridMultilevel"/>
    <w:tmpl w:val="0CF6A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82BAA"/>
    <w:multiLevelType w:val="hybridMultilevel"/>
    <w:tmpl w:val="C3CE4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744B2"/>
    <w:multiLevelType w:val="hybridMultilevel"/>
    <w:tmpl w:val="66B4610E"/>
    <w:lvl w:ilvl="0" w:tplc="C19292C2">
      <w:start w:val="1"/>
      <w:numFmt w:val="bullet"/>
      <w:lvlText w:val=""/>
      <w:lvlJc w:val="left"/>
      <w:pPr>
        <w:ind w:left="3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 w15:restartNumberingAfterBreak="0">
    <w:nsid w:val="7FA81D98"/>
    <w:multiLevelType w:val="hybridMultilevel"/>
    <w:tmpl w:val="FC726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15"/>
  </w:num>
  <w:num w:numId="11">
    <w:abstractNumId w:val="4"/>
  </w:num>
  <w:num w:numId="12">
    <w:abstractNumId w:val="0"/>
  </w:num>
  <w:num w:numId="13">
    <w:abstractNumId w:val="7"/>
  </w:num>
  <w:num w:numId="14">
    <w:abstractNumId w:val="3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9A"/>
    <w:rsid w:val="0000262C"/>
    <w:rsid w:val="000128C1"/>
    <w:rsid w:val="00014832"/>
    <w:rsid w:val="00015220"/>
    <w:rsid w:val="00045DCD"/>
    <w:rsid w:val="00046EC0"/>
    <w:rsid w:val="00081F5E"/>
    <w:rsid w:val="000825AD"/>
    <w:rsid w:val="000924D0"/>
    <w:rsid w:val="000B45FC"/>
    <w:rsid w:val="00114E50"/>
    <w:rsid w:val="001200FD"/>
    <w:rsid w:val="001456E5"/>
    <w:rsid w:val="001648E4"/>
    <w:rsid w:val="0018018F"/>
    <w:rsid w:val="001C2958"/>
    <w:rsid w:val="001C79E5"/>
    <w:rsid w:val="001F209A"/>
    <w:rsid w:val="00202B2A"/>
    <w:rsid w:val="00211FC8"/>
    <w:rsid w:val="00224452"/>
    <w:rsid w:val="00290741"/>
    <w:rsid w:val="00290CE8"/>
    <w:rsid w:val="00293194"/>
    <w:rsid w:val="002C53DF"/>
    <w:rsid w:val="002F1D2E"/>
    <w:rsid w:val="00304C30"/>
    <w:rsid w:val="003240AC"/>
    <w:rsid w:val="00331EC1"/>
    <w:rsid w:val="00345ECB"/>
    <w:rsid w:val="003812CB"/>
    <w:rsid w:val="00395DDA"/>
    <w:rsid w:val="00396CA3"/>
    <w:rsid w:val="003A7BC3"/>
    <w:rsid w:val="003D1DE1"/>
    <w:rsid w:val="003D6FC8"/>
    <w:rsid w:val="003D727A"/>
    <w:rsid w:val="003F07B0"/>
    <w:rsid w:val="003F2312"/>
    <w:rsid w:val="0042101F"/>
    <w:rsid w:val="00451392"/>
    <w:rsid w:val="004529DA"/>
    <w:rsid w:val="00452D76"/>
    <w:rsid w:val="004608CD"/>
    <w:rsid w:val="00474F58"/>
    <w:rsid w:val="004936AF"/>
    <w:rsid w:val="004A0A42"/>
    <w:rsid w:val="004C5046"/>
    <w:rsid w:val="004C7346"/>
    <w:rsid w:val="004D0D46"/>
    <w:rsid w:val="004D1619"/>
    <w:rsid w:val="004E7415"/>
    <w:rsid w:val="00521BCD"/>
    <w:rsid w:val="00533FB0"/>
    <w:rsid w:val="00537128"/>
    <w:rsid w:val="0054073A"/>
    <w:rsid w:val="005407BB"/>
    <w:rsid w:val="00563770"/>
    <w:rsid w:val="00572410"/>
    <w:rsid w:val="005972E3"/>
    <w:rsid w:val="005B11B6"/>
    <w:rsid w:val="005B6F0D"/>
    <w:rsid w:val="005B7A28"/>
    <w:rsid w:val="005C0ED4"/>
    <w:rsid w:val="005C4846"/>
    <w:rsid w:val="005C4BCD"/>
    <w:rsid w:val="005E750D"/>
    <w:rsid w:val="005F0325"/>
    <w:rsid w:val="005F2E98"/>
    <w:rsid w:val="005F469D"/>
    <w:rsid w:val="00601526"/>
    <w:rsid w:val="0062221D"/>
    <w:rsid w:val="00625D93"/>
    <w:rsid w:val="00643EA9"/>
    <w:rsid w:val="00651077"/>
    <w:rsid w:val="006626B6"/>
    <w:rsid w:val="006859B0"/>
    <w:rsid w:val="006914AD"/>
    <w:rsid w:val="006A4ADA"/>
    <w:rsid w:val="006B5A92"/>
    <w:rsid w:val="006C7F9A"/>
    <w:rsid w:val="006D502A"/>
    <w:rsid w:val="006E455E"/>
    <w:rsid w:val="006F2701"/>
    <w:rsid w:val="006F3B25"/>
    <w:rsid w:val="00736EF4"/>
    <w:rsid w:val="00742A03"/>
    <w:rsid w:val="0079276E"/>
    <w:rsid w:val="007B4F8D"/>
    <w:rsid w:val="007B56DA"/>
    <w:rsid w:val="007B6F11"/>
    <w:rsid w:val="007E2D34"/>
    <w:rsid w:val="007F1724"/>
    <w:rsid w:val="007F56D7"/>
    <w:rsid w:val="007F65A5"/>
    <w:rsid w:val="00807CCD"/>
    <w:rsid w:val="0081060F"/>
    <w:rsid w:val="00810654"/>
    <w:rsid w:val="00821781"/>
    <w:rsid w:val="00822782"/>
    <w:rsid w:val="008347E0"/>
    <w:rsid w:val="00851458"/>
    <w:rsid w:val="00861319"/>
    <w:rsid w:val="008A73FE"/>
    <w:rsid w:val="008C5D52"/>
    <w:rsid w:val="00930B38"/>
    <w:rsid w:val="00936712"/>
    <w:rsid w:val="00936E45"/>
    <w:rsid w:val="00941377"/>
    <w:rsid w:val="009578A8"/>
    <w:rsid w:val="00992DBA"/>
    <w:rsid w:val="009B53F4"/>
    <w:rsid w:val="009C0C96"/>
    <w:rsid w:val="009C141C"/>
    <w:rsid w:val="009C3B4E"/>
    <w:rsid w:val="009F56A7"/>
    <w:rsid w:val="009F692C"/>
    <w:rsid w:val="00A1079A"/>
    <w:rsid w:val="00A10A83"/>
    <w:rsid w:val="00A124A0"/>
    <w:rsid w:val="00A1486F"/>
    <w:rsid w:val="00A151AB"/>
    <w:rsid w:val="00A30EA6"/>
    <w:rsid w:val="00A5209A"/>
    <w:rsid w:val="00A62842"/>
    <w:rsid w:val="00A84CCB"/>
    <w:rsid w:val="00AB1717"/>
    <w:rsid w:val="00AE48FE"/>
    <w:rsid w:val="00AF1D5B"/>
    <w:rsid w:val="00B0196E"/>
    <w:rsid w:val="00B10D6D"/>
    <w:rsid w:val="00B37451"/>
    <w:rsid w:val="00B46AF7"/>
    <w:rsid w:val="00B55B58"/>
    <w:rsid w:val="00B81A6B"/>
    <w:rsid w:val="00BB6DF7"/>
    <w:rsid w:val="00BC02D8"/>
    <w:rsid w:val="00BF4FD0"/>
    <w:rsid w:val="00C02C5B"/>
    <w:rsid w:val="00C220A3"/>
    <w:rsid w:val="00C272FC"/>
    <w:rsid w:val="00C350E6"/>
    <w:rsid w:val="00C354D4"/>
    <w:rsid w:val="00C36FAA"/>
    <w:rsid w:val="00C66322"/>
    <w:rsid w:val="00C67312"/>
    <w:rsid w:val="00C70C63"/>
    <w:rsid w:val="00C7451D"/>
    <w:rsid w:val="00CA059A"/>
    <w:rsid w:val="00CC25FB"/>
    <w:rsid w:val="00CD5E65"/>
    <w:rsid w:val="00CE16E3"/>
    <w:rsid w:val="00CE1BE6"/>
    <w:rsid w:val="00D10C52"/>
    <w:rsid w:val="00D2367F"/>
    <w:rsid w:val="00D33D70"/>
    <w:rsid w:val="00D45BE0"/>
    <w:rsid w:val="00D96935"/>
    <w:rsid w:val="00DA2090"/>
    <w:rsid w:val="00DD19BF"/>
    <w:rsid w:val="00DD50D6"/>
    <w:rsid w:val="00E05336"/>
    <w:rsid w:val="00E25251"/>
    <w:rsid w:val="00E259BA"/>
    <w:rsid w:val="00E26D57"/>
    <w:rsid w:val="00E32EED"/>
    <w:rsid w:val="00E429CA"/>
    <w:rsid w:val="00E47097"/>
    <w:rsid w:val="00E669F0"/>
    <w:rsid w:val="00E7012B"/>
    <w:rsid w:val="00EF39EB"/>
    <w:rsid w:val="00EF5CF0"/>
    <w:rsid w:val="00F043B7"/>
    <w:rsid w:val="00F17E7F"/>
    <w:rsid w:val="00F202E2"/>
    <w:rsid w:val="00F22CF7"/>
    <w:rsid w:val="00F2464C"/>
    <w:rsid w:val="00F25DA3"/>
    <w:rsid w:val="00F261BB"/>
    <w:rsid w:val="00F542FC"/>
    <w:rsid w:val="00F7722A"/>
    <w:rsid w:val="00F85296"/>
    <w:rsid w:val="00F9794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36913"/>
  <w15:docId w15:val="{6B174AD9-44D6-4CE1-8ACB-215A1CF9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44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45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35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yriam-Luce.Aubry-Maloungila@ac-noumea.nc" TargetMode="External"/><Relationship Id="rId18" Type="http://schemas.openxmlformats.org/officeDocument/2006/relationships/hyperlink" Target="https://www.education.gouv.fr/bo/20/Hebdo36/MENE2025449C.ht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edd.ac-noumea.nc/spip.php?rubrique65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ebastien.maux@ac-noumea.n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utier\Documents\EDD\2021\MODELE%20COURRIER%202021\courrier2021_delegation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58382D-78C3-4F3F-9390-DED7DC49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courrier2021_delegation</Template>
  <TotalTime>0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SEBASTIEN MAUX</dc:creator>
  <cp:lastModifiedBy>maubry-maloungila</cp:lastModifiedBy>
  <cp:revision>2</cp:revision>
  <cp:lastPrinted>2022-05-05T04:44:00Z</cp:lastPrinted>
  <dcterms:created xsi:type="dcterms:W3CDTF">2022-05-05T09:33:00Z</dcterms:created>
  <dcterms:modified xsi:type="dcterms:W3CDTF">2022-05-05T09:33:00Z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